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74" w:tblpY="722"/>
        <w:tblW w:w="10231" w:type="dxa"/>
        <w:tblLook w:val="01E0"/>
      </w:tblPr>
      <w:tblGrid>
        <w:gridCol w:w="3917"/>
        <w:gridCol w:w="6314"/>
      </w:tblGrid>
      <w:tr w:rsidR="005B228A" w:rsidTr="00A37893">
        <w:trPr>
          <w:trHeight w:val="6099"/>
        </w:trPr>
        <w:tc>
          <w:tcPr>
            <w:tcW w:w="3917" w:type="dxa"/>
          </w:tcPr>
          <w:p w:rsidR="005B228A" w:rsidRPr="00A37893" w:rsidRDefault="005B228A" w:rsidP="00A3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2B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.5pt;height:281.25pt">
                  <v:imagedata r:id="rId4" o:title=""/>
                </v:shape>
              </w:pict>
            </w:r>
          </w:p>
        </w:tc>
        <w:tc>
          <w:tcPr>
            <w:tcW w:w="6314" w:type="dxa"/>
            <w:vAlign w:val="center"/>
          </w:tcPr>
          <w:p w:rsidR="005B228A" w:rsidRDefault="005B228A" w:rsidP="0047382C">
            <w:pPr>
              <w:jc w:val="both"/>
            </w:pPr>
            <w:r w:rsidRPr="0047382C">
              <w:rPr>
                <w:rFonts w:ascii="Times New Roman" w:hAnsi="Times New Roman" w:cs="Times New Roman"/>
                <w:sz w:val="28"/>
                <w:szCs w:val="28"/>
              </w:rPr>
              <w:t xml:space="preserve">   После вознесения Иисуса Христа наступил пятидесятый день после Воскресения Христова. У евреев тогда был великий праздник Пятидесятницы в память Синайского законодательства. Все апостолы, вместе с Божией Матерью и с другими учениками Христовыми и прочими верующими, единодушно находились в одной горнице в Иерусалиме. Был третий час дня, по еврейскому счету часов, т. е. по нашему - девятый час утра. Вдруг сделался шум с неба, как бы от несущегося сильного ветра, и наполнил весь дом, где находились ученики Христовы. И явились огненные языки и почили (остановились) по одному на каждом из них. Все исполнились Духа Святого и стали славить Бога на разных языках, которых прежде не знали. Так Дух Святый, по обетованию Спасите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5B228A" w:rsidRPr="005C774C" w:rsidRDefault="005B228A" w:rsidP="001E7AF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Pr="005C774C">
        <w:rPr>
          <w:rFonts w:ascii="Times New Roman" w:hAnsi="Times New Roman" w:cs="Times New Roman"/>
          <w:b/>
          <w:bCs/>
          <w:sz w:val="28"/>
          <w:szCs w:val="28"/>
        </w:rPr>
        <w:t xml:space="preserve">Сошествие Святого Духа на Апостолов. </w:t>
      </w:r>
    </w:p>
    <w:p w:rsidR="005B228A" w:rsidRPr="005C774C" w:rsidRDefault="005B228A" w:rsidP="005C77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A3789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47382C">
        <w:rPr>
          <w:rFonts w:ascii="Times New Roman" w:hAnsi="Times New Roman" w:cs="Times New Roman"/>
          <w:sz w:val="28"/>
          <w:szCs w:val="28"/>
        </w:rPr>
        <w:t>сошел на Апостолов, в виде огненных  языков,</w:t>
      </w:r>
      <w:r>
        <w:t xml:space="preserve"> </w:t>
      </w:r>
      <w:r w:rsidRPr="0047382C">
        <w:rPr>
          <w:rFonts w:ascii="Times New Roman" w:hAnsi="Times New Roman" w:cs="Times New Roman"/>
          <w:sz w:val="28"/>
          <w:szCs w:val="28"/>
        </w:rPr>
        <w:t xml:space="preserve"> в знак того,</w:t>
      </w:r>
      <w:r w:rsidRPr="005C774C">
        <w:rPr>
          <w:rFonts w:ascii="Times New Roman" w:hAnsi="Times New Roman" w:cs="Times New Roman"/>
          <w:sz w:val="28"/>
          <w:szCs w:val="28"/>
        </w:rPr>
        <w:t xml:space="preserve"> что Он дал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774C">
        <w:rPr>
          <w:rFonts w:ascii="Times New Roman" w:hAnsi="Times New Roman" w:cs="Times New Roman"/>
          <w:sz w:val="28"/>
          <w:szCs w:val="28"/>
        </w:rPr>
        <w:t xml:space="preserve">постолам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C774C">
        <w:rPr>
          <w:rFonts w:ascii="Times New Roman" w:hAnsi="Times New Roman" w:cs="Times New Roman"/>
          <w:sz w:val="28"/>
          <w:szCs w:val="28"/>
        </w:rPr>
        <w:t>пособность и силу для проповеди Христова учения всем народам; сошел же в виде огня в знак того, что имеет силу опалять грехи и очищать, освящать и согревать души.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74C">
        <w:rPr>
          <w:rFonts w:ascii="Times New Roman" w:hAnsi="Times New Roman" w:cs="Times New Roman"/>
          <w:sz w:val="28"/>
          <w:szCs w:val="28"/>
        </w:rPr>
        <w:t>По случаю праздника Пятидесятницы, в Иерусалиме в это время было много евреев, пришедших из разных стран. Услышав шум, огромная толпа народа собралась около дома, где были ученики Христовы. Все в народе изумлялись и спрашивали друг друга: "не все ли они галилеяне? Как же мы слышим каждый свой язык, в котором родились? Как они могут говорить нашими языками о великих делах Божиих?" И в недоумении говорили: "они напились сладкого вина". Тогда апостол Петр, вставши вместе с прочими одиннадцатью апостолами, сказал, что они не пьяны, но что на них сошел Дух Святый, как это и было предсказано пророком Иоилем, и что Иисус Христос, Которого иудеи распяли, воскрес из мертвых, вознесся на небо и излил на них Святого Духа. Заканчивая проповедь об Иисусе Христе, апостол Петр сказал: "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774C">
        <w:rPr>
          <w:rFonts w:ascii="Times New Roman" w:hAnsi="Times New Roman" w:cs="Times New Roman"/>
          <w:sz w:val="28"/>
          <w:szCs w:val="28"/>
        </w:rPr>
        <w:t>так, твердо знай, весь народ израильский, что Бог послал Спасителем и Христом Сего Иисуса, Которого вы распяли". Проповедь Петра так подействовала на слушавших ее, что весьма многие уверовали в Иисуса Христа. Они стали спрашивать Петра и прочих апостолов: "что нам делать, мужи братия?" Петр ответил им: "покайтесь и креститесь во имя Иисуса Христа для прощения грехов; тогда и вы получите дар Святого Духа". Уверовавшие во Христа охотно приняли крещение, таких оказалось в этот день около трех тысяч человек. Таким образом начало устроять</w:t>
      </w:r>
      <w:r>
        <w:rPr>
          <w:rFonts w:ascii="Times New Roman" w:hAnsi="Times New Roman" w:cs="Times New Roman"/>
          <w:sz w:val="28"/>
          <w:szCs w:val="28"/>
        </w:rPr>
        <w:t>ся на земле Царствие Божие</w:t>
      </w:r>
      <w:r w:rsidRPr="005C7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этот день является днем рождения Церкви Христовой</w:t>
      </w:r>
      <w:r w:rsidRPr="005C77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этот день явлены были три ипостаси Единого Бога : Отец, Сын и Дух Святой, поэтому праздник называется День Святой Троицы. </w:t>
      </w:r>
      <w:r w:rsidRPr="005C774C">
        <w:rPr>
          <w:rFonts w:ascii="Times New Roman" w:hAnsi="Times New Roman" w:cs="Times New Roman"/>
          <w:sz w:val="28"/>
          <w:szCs w:val="28"/>
        </w:rPr>
        <w:t xml:space="preserve">Со дня сошествия Святого Духа вера христианская стала быстро распространяться, при помощи Божией; число верующих в Господа Иисуса Христа день ото дня увеличивалось. Научаемые Святым Духом,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774C">
        <w:rPr>
          <w:rFonts w:ascii="Times New Roman" w:hAnsi="Times New Roman" w:cs="Times New Roman"/>
          <w:sz w:val="28"/>
          <w:szCs w:val="28"/>
        </w:rPr>
        <w:t xml:space="preserve">постолы смело проповедовали всем об Иисусе Христе, Сыне Божием, о Его страданиях за нас и воскресении из мертвых. Господь помогал им великими многочисленными чудесами, которые совершались через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774C">
        <w:rPr>
          <w:rFonts w:ascii="Times New Roman" w:hAnsi="Times New Roman" w:cs="Times New Roman"/>
          <w:sz w:val="28"/>
          <w:szCs w:val="28"/>
        </w:rPr>
        <w:t xml:space="preserve">постолов именем Господа Иисуса Христа. Первоначально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774C">
        <w:rPr>
          <w:rFonts w:ascii="Times New Roman" w:hAnsi="Times New Roman" w:cs="Times New Roman"/>
          <w:sz w:val="28"/>
          <w:szCs w:val="28"/>
        </w:rPr>
        <w:t xml:space="preserve">постолы проповедовали евреям, а потом разошлись по разным странам для проповеди всем народам. Для совершения таинств и проповедания учения христианского,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774C">
        <w:rPr>
          <w:rFonts w:ascii="Times New Roman" w:hAnsi="Times New Roman" w:cs="Times New Roman"/>
          <w:sz w:val="28"/>
          <w:szCs w:val="28"/>
        </w:rPr>
        <w:t xml:space="preserve">постолы поставляли через рукоположение епископов, пресвитеров (священников или иереев) и диаконов. Та благодать Святого Духа, которая была явно преподана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774C">
        <w:rPr>
          <w:rFonts w:ascii="Times New Roman" w:hAnsi="Times New Roman" w:cs="Times New Roman"/>
          <w:sz w:val="28"/>
          <w:szCs w:val="28"/>
        </w:rPr>
        <w:t xml:space="preserve">постолам, в виде огненных языков, теперь подается в нашей Святой Православной Церкви невидимо - в ее святых таинствах, через преемников-апостолов - пастырей Церкви - епископов и священников. </w:t>
      </w:r>
      <w:r>
        <w:rPr>
          <w:rFonts w:ascii="Times New Roman" w:hAnsi="Times New Roman" w:cs="Times New Roman"/>
          <w:sz w:val="28"/>
          <w:szCs w:val="28"/>
        </w:rPr>
        <w:t>Праздник  выпадает на пятидесятый день после пасхи, так в 2007 году Троица была</w:t>
      </w:r>
      <w:r w:rsidRPr="005C77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27 мая (</w:t>
      </w:r>
      <w:r w:rsidRPr="005C774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мая ст.ст.). Праздник христианской Пятидесятницы  заключает в себе двойное торжество- и в славу </w:t>
      </w:r>
      <w:r w:rsidRPr="00213F5F">
        <w:rPr>
          <w:rFonts w:ascii="Times New Roman" w:hAnsi="Times New Roman" w:cs="Times New Roman"/>
          <w:b/>
          <w:bCs/>
          <w:sz w:val="28"/>
          <w:szCs w:val="28"/>
        </w:rPr>
        <w:t>Пресвятой Троицы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13F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славу </w:t>
      </w:r>
      <w:r w:rsidRPr="00213F5F">
        <w:rPr>
          <w:rFonts w:ascii="Times New Roman" w:hAnsi="Times New Roman" w:cs="Times New Roman"/>
          <w:b/>
          <w:bCs/>
          <w:sz w:val="28"/>
          <w:szCs w:val="28"/>
        </w:rPr>
        <w:t>Пресвятаго Духа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13F5F">
        <w:rPr>
          <w:rFonts w:ascii="Times New Roman" w:hAnsi="Times New Roman" w:cs="Times New Roman"/>
          <w:sz w:val="28"/>
          <w:szCs w:val="28"/>
        </w:rPr>
        <w:t>видимо со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213F5F">
        <w:rPr>
          <w:rFonts w:ascii="Times New Roman" w:hAnsi="Times New Roman" w:cs="Times New Roman"/>
          <w:sz w:val="28"/>
          <w:szCs w:val="28"/>
        </w:rPr>
        <w:t>едших на Апостолов</w:t>
      </w:r>
      <w:r>
        <w:rPr>
          <w:rFonts w:ascii="Times New Roman" w:hAnsi="Times New Roman" w:cs="Times New Roman"/>
          <w:sz w:val="28"/>
          <w:szCs w:val="28"/>
        </w:rPr>
        <w:t xml:space="preserve"> и запечатлевшего Новый вечный Завет Бога с человеками. В праздник Пресвятой Пятидесятницы принято украшать храм и свои жилища древесными ветвями (березовыми ветками) и цветами, и самим стоять в храме с цветами в руках.</w:t>
      </w:r>
    </w:p>
    <w:p w:rsidR="005B228A" w:rsidRDefault="005B228A" w:rsidP="001E7AFA"/>
    <w:p w:rsidR="005B228A" w:rsidRDefault="005B228A" w:rsidP="001E7AFA"/>
    <w:p w:rsidR="005B228A" w:rsidRDefault="005B228A" w:rsidP="001E7AFA">
      <w:r>
        <w:t xml:space="preserve"> </w:t>
      </w:r>
    </w:p>
    <w:sectPr w:rsidR="005B228A" w:rsidSect="005C774C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AFA"/>
    <w:rsid w:val="00152067"/>
    <w:rsid w:val="001E7AFA"/>
    <w:rsid w:val="00213F5F"/>
    <w:rsid w:val="00433E92"/>
    <w:rsid w:val="0047382C"/>
    <w:rsid w:val="005B228A"/>
    <w:rsid w:val="005C774C"/>
    <w:rsid w:val="006531CB"/>
    <w:rsid w:val="00735C9A"/>
    <w:rsid w:val="007F52BC"/>
    <w:rsid w:val="009F0B9D"/>
    <w:rsid w:val="00A37893"/>
    <w:rsid w:val="00AA6382"/>
    <w:rsid w:val="00B02760"/>
    <w:rsid w:val="00B26DDB"/>
    <w:rsid w:val="00C0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6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5C774C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2</Pages>
  <Words>598</Words>
  <Characters>3414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Administrator</cp:lastModifiedBy>
  <cp:revision>6</cp:revision>
  <dcterms:created xsi:type="dcterms:W3CDTF">2012-12-24T15:35:00Z</dcterms:created>
  <dcterms:modified xsi:type="dcterms:W3CDTF">2014-04-11T11:13:00Z</dcterms:modified>
</cp:coreProperties>
</file>