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98B" w:rsidRDefault="002A798B" w:rsidP="00F47957">
      <w:pPr>
        <w:pStyle w:val="NoSpacing"/>
        <w:tabs>
          <w:tab w:val="left" w:pos="3390"/>
          <w:tab w:val="center" w:pos="5032"/>
        </w:tabs>
        <w:ind w:firstLine="709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2A798B" w:rsidRPr="00D86F16" w:rsidRDefault="002A798B" w:rsidP="00F47957">
      <w:pPr>
        <w:pStyle w:val="NoSpacing"/>
        <w:tabs>
          <w:tab w:val="left" w:pos="3390"/>
          <w:tab w:val="center" w:pos="5032"/>
        </w:tabs>
        <w:ind w:firstLine="709"/>
        <w:rPr>
          <w:rFonts w:ascii="Times New Roman" w:hAnsi="Times New Roman" w:cs="Times New Roman"/>
          <w:b/>
          <w:bCs/>
          <w:sz w:val="32"/>
          <w:szCs w:val="32"/>
        </w:rPr>
      </w:pPr>
      <w:r w:rsidRPr="00D86F1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 w:rsidRPr="00D86F16">
        <w:rPr>
          <w:rFonts w:ascii="Times New Roman" w:hAnsi="Times New Roman" w:cs="Times New Roman"/>
          <w:b/>
          <w:bCs/>
          <w:sz w:val="32"/>
          <w:szCs w:val="32"/>
        </w:rPr>
        <w:t>Архангел Михаил</w:t>
      </w:r>
    </w:p>
    <w:p w:rsidR="002A798B" w:rsidRDefault="002A798B" w:rsidP="00182024">
      <w:pPr>
        <w:pStyle w:val="NoSpacing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3066"/>
        <w:gridCol w:w="6480"/>
      </w:tblGrid>
      <w:tr w:rsidR="002A798B">
        <w:trPr>
          <w:trHeight w:val="4582"/>
        </w:trPr>
        <w:tc>
          <w:tcPr>
            <w:tcW w:w="2988" w:type="dxa"/>
          </w:tcPr>
          <w:p w:rsidR="002A798B" w:rsidRPr="00AE4836" w:rsidRDefault="002A798B" w:rsidP="00AE4836">
            <w:pPr>
              <w:pStyle w:val="NoSpacing"/>
              <w:spacing w:after="200" w:line="276" w:lineRule="auto"/>
              <w:ind w:firstLine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BDC">
              <w:rPr>
                <w:rFonts w:ascii="Times New Roman" w:hAnsi="Times New Roman" w:cs="Times New Roman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7.25pt;height:219.75pt">
                  <v:imagedata r:id="rId4" o:title="" cropbottom="1517f" cropright="2276f" gain="1.5625"/>
                </v:shape>
              </w:pict>
            </w:r>
          </w:p>
        </w:tc>
        <w:tc>
          <w:tcPr>
            <w:tcW w:w="6480" w:type="dxa"/>
          </w:tcPr>
          <w:p w:rsidR="002A798B" w:rsidRPr="00AE4836" w:rsidRDefault="002A798B" w:rsidP="00AE4836">
            <w:pPr>
              <w:pStyle w:val="NoSpacing"/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836">
              <w:rPr>
                <w:rFonts w:ascii="Times New Roman" w:hAnsi="Times New Roman" w:cs="Times New Roman"/>
                <w:sz w:val="28"/>
                <w:szCs w:val="28"/>
              </w:rPr>
              <w:t xml:space="preserve">   Архангел</w:t>
            </w:r>
            <w:r w:rsidRPr="00AE48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Михаил </w:t>
            </w:r>
            <w:r w:rsidRPr="00AE4836">
              <w:rPr>
                <w:rFonts w:ascii="Times New Roman" w:hAnsi="Times New Roman" w:cs="Times New Roman"/>
                <w:sz w:val="28"/>
                <w:szCs w:val="28"/>
              </w:rPr>
              <w:t>- архистратиг, предводитель небесного воинства. Имя его трижды встречается в книге пророка Даниила, один раз - в послании Апостола Иуды и один раз - в откровениях святого Иоанна Богослова. У пророка Даниила он назы-вается одним из первых князей и великим князем, стоящим за сынов народа своего. Святой Апостол Иуда именует его Михаилом Архангелом. Почита-ние святого архангела Михаила восходит</w:t>
            </w:r>
            <w:r w:rsidRPr="00AE4836">
              <w:rPr>
                <w:rFonts w:ascii="Times New Roman" w:hAnsi="Times New Roman" w:cs="Times New Roman"/>
                <w:sz w:val="24"/>
                <w:szCs w:val="24"/>
              </w:rPr>
              <w:t xml:space="preserve">  к</w:t>
            </w:r>
            <w:r w:rsidRPr="00AE4836">
              <w:rPr>
                <w:rFonts w:ascii="Times New Roman" w:hAnsi="Times New Roman" w:cs="Times New Roman"/>
                <w:sz w:val="28"/>
                <w:szCs w:val="28"/>
              </w:rPr>
              <w:t xml:space="preserve"> самым древним временам. Архангел Михаил — один из высших ангелов, принимающий самое близкое участие в судьбах  Церкви. Священное Писание нас учит, что, кроме физического, существует великий духовный  мир, населенный  разумными,  добрыми </w:t>
            </w:r>
          </w:p>
        </w:tc>
      </w:tr>
    </w:tbl>
    <w:p w:rsidR="002A798B" w:rsidRPr="00D86F16" w:rsidRDefault="002A798B" w:rsidP="00D86F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86F16">
        <w:rPr>
          <w:rFonts w:ascii="Times New Roman" w:hAnsi="Times New Roman" w:cs="Times New Roman"/>
          <w:sz w:val="28"/>
          <w:szCs w:val="28"/>
        </w:rPr>
        <w:t>существами,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F16">
        <w:rPr>
          <w:rFonts w:ascii="Times New Roman" w:hAnsi="Times New Roman" w:cs="Times New Roman"/>
          <w:sz w:val="28"/>
          <w:szCs w:val="28"/>
        </w:rPr>
        <w:t xml:space="preserve">именуемыми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86F16">
        <w:rPr>
          <w:rFonts w:ascii="Times New Roman" w:hAnsi="Times New Roman" w:cs="Times New Roman"/>
          <w:sz w:val="28"/>
          <w:szCs w:val="28"/>
        </w:rPr>
        <w:t>нгелами. Слово «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86F16">
        <w:rPr>
          <w:rFonts w:ascii="Times New Roman" w:hAnsi="Times New Roman" w:cs="Times New Roman"/>
          <w:sz w:val="28"/>
          <w:szCs w:val="28"/>
        </w:rPr>
        <w:t xml:space="preserve">нгел» на греческом языке значит вестник. Священное Писание их именует так потому, что Бог нередко через них сообщает людям Свою волю. </w:t>
      </w:r>
      <w:r>
        <w:rPr>
          <w:rFonts w:ascii="Times New Roman" w:hAnsi="Times New Roman" w:cs="Times New Roman"/>
          <w:sz w:val="28"/>
          <w:szCs w:val="28"/>
        </w:rPr>
        <w:t>Ангелы</w:t>
      </w:r>
      <w:r w:rsidRPr="00D86F16">
        <w:rPr>
          <w:rFonts w:ascii="Times New Roman" w:hAnsi="Times New Roman" w:cs="Times New Roman"/>
          <w:sz w:val="28"/>
          <w:szCs w:val="28"/>
        </w:rPr>
        <w:t xml:space="preserve"> пребывают в условиях, совершенно отличных от наших материальных: там время, пространство и все жизненные условия имеют совсем иное содержание. Приставка «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86F16">
        <w:rPr>
          <w:rFonts w:ascii="Times New Roman" w:hAnsi="Times New Roman" w:cs="Times New Roman"/>
          <w:sz w:val="28"/>
          <w:szCs w:val="28"/>
        </w:rPr>
        <w:t>рхи» к некоторым ангелам указывает на их более возвышенное служение срав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86F16">
        <w:rPr>
          <w:rFonts w:ascii="Times New Roman" w:hAnsi="Times New Roman" w:cs="Times New Roman"/>
          <w:sz w:val="28"/>
          <w:szCs w:val="28"/>
        </w:rPr>
        <w:t>нительно с другими ангелами.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F16">
        <w:rPr>
          <w:rFonts w:ascii="Times New Roman" w:hAnsi="Times New Roman" w:cs="Times New Roman"/>
          <w:sz w:val="28"/>
          <w:szCs w:val="28"/>
        </w:rPr>
        <w:t>Имя Михаил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F16">
        <w:rPr>
          <w:rFonts w:ascii="Times New Roman" w:hAnsi="Times New Roman" w:cs="Times New Roman"/>
          <w:sz w:val="28"/>
          <w:szCs w:val="28"/>
        </w:rPr>
        <w:t>на древнееврейском значит "Кто, как Бог". Архангел Михаил в Писании именуется "князем", "вождем воин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86F16">
        <w:rPr>
          <w:rFonts w:ascii="Times New Roman" w:hAnsi="Times New Roman" w:cs="Times New Roman"/>
          <w:sz w:val="28"/>
          <w:szCs w:val="28"/>
        </w:rPr>
        <w:t xml:space="preserve">ства Господня" и изображается, как главный борец против диавола и всякого беззакония среди людей. Отсюда его церковное </w:t>
      </w:r>
      <w:r>
        <w:rPr>
          <w:rFonts w:ascii="Times New Roman" w:hAnsi="Times New Roman" w:cs="Times New Roman"/>
          <w:sz w:val="28"/>
          <w:szCs w:val="28"/>
        </w:rPr>
        <w:t>наимено</w:t>
      </w:r>
      <w:r w:rsidRPr="00D86F16">
        <w:rPr>
          <w:rFonts w:ascii="Times New Roman" w:hAnsi="Times New Roman" w:cs="Times New Roman"/>
          <w:sz w:val="28"/>
          <w:szCs w:val="28"/>
        </w:rPr>
        <w:t xml:space="preserve">вание "архистратиг", т. е. старший воин, вождь.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F16">
        <w:rPr>
          <w:rFonts w:ascii="Times New Roman" w:hAnsi="Times New Roman" w:cs="Times New Roman"/>
          <w:sz w:val="28"/>
          <w:szCs w:val="28"/>
        </w:rPr>
        <w:t>Церковь почитает архангела Михаила как защит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86F16">
        <w:rPr>
          <w:rFonts w:ascii="Times New Roman" w:hAnsi="Times New Roman" w:cs="Times New Roman"/>
          <w:sz w:val="28"/>
          <w:szCs w:val="28"/>
        </w:rPr>
        <w:t xml:space="preserve">ника веры и борца против ересей и всякого зла. На иконах его изображают с огненным мечом в руке, или копьем низвергающим диавола.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86F16">
        <w:rPr>
          <w:rFonts w:ascii="Times New Roman" w:hAnsi="Times New Roman" w:cs="Times New Roman"/>
          <w:sz w:val="28"/>
          <w:szCs w:val="28"/>
        </w:rPr>
        <w:t>рхангел Миха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86F16">
        <w:rPr>
          <w:rFonts w:ascii="Times New Roman" w:hAnsi="Times New Roman" w:cs="Times New Roman"/>
          <w:sz w:val="28"/>
          <w:szCs w:val="28"/>
        </w:rPr>
        <w:t xml:space="preserve">ил явился Иисусу Навину в качестве помощника, при завоевании </w:t>
      </w:r>
      <w:r>
        <w:rPr>
          <w:rFonts w:ascii="Times New Roman" w:hAnsi="Times New Roman" w:cs="Times New Roman"/>
          <w:sz w:val="28"/>
          <w:szCs w:val="28"/>
        </w:rPr>
        <w:t>Израиль-</w:t>
      </w:r>
      <w:r w:rsidRPr="00D86F16">
        <w:rPr>
          <w:rFonts w:ascii="Times New Roman" w:hAnsi="Times New Roman" w:cs="Times New Roman"/>
          <w:sz w:val="28"/>
          <w:szCs w:val="28"/>
        </w:rPr>
        <w:t>тянами Обетованной земли. Он явился пророку Даниилу в дни падения Вави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86F16">
        <w:rPr>
          <w:rFonts w:ascii="Times New Roman" w:hAnsi="Times New Roman" w:cs="Times New Roman"/>
          <w:sz w:val="28"/>
          <w:szCs w:val="28"/>
        </w:rPr>
        <w:t>лонского царства и начала созидания Мессианского царства. Даниилу было предсказано о помощи народу Божию со стороны архангела Михаила в пери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86F16">
        <w:rPr>
          <w:rFonts w:ascii="Times New Roman" w:hAnsi="Times New Roman" w:cs="Times New Roman"/>
          <w:sz w:val="28"/>
          <w:szCs w:val="28"/>
        </w:rPr>
        <w:t xml:space="preserve">од предстоящих преследований при Антихристе. В книге Откровения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86F16">
        <w:rPr>
          <w:rFonts w:ascii="Times New Roman" w:hAnsi="Times New Roman" w:cs="Times New Roman"/>
          <w:sz w:val="28"/>
          <w:szCs w:val="28"/>
        </w:rPr>
        <w:t>рхан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86F16">
        <w:rPr>
          <w:rFonts w:ascii="Times New Roman" w:hAnsi="Times New Roman" w:cs="Times New Roman"/>
          <w:sz w:val="28"/>
          <w:szCs w:val="28"/>
        </w:rPr>
        <w:t>гел Михаил выступает как главный вождь в войне против дракона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F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F16">
        <w:rPr>
          <w:rFonts w:ascii="Times New Roman" w:hAnsi="Times New Roman" w:cs="Times New Roman"/>
          <w:sz w:val="28"/>
          <w:szCs w:val="28"/>
        </w:rPr>
        <w:t xml:space="preserve">диавола и прочих взбунтовавшихся ангелов. "И произошла война на Небе: Михаил и Ангелы его воевали против дракона, и дракон и ангелы его воевали против них, но не устояли, и не нашлось им места на Небе. И низвержен был великий дракон, древний змий, называемый диаволом и сатаною". Апостол Иуда кратко упоминает об архангеле Михаиле, как о противнике диавола. В начале </w:t>
      </w:r>
      <w:r w:rsidRPr="00D86F1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86F16">
        <w:rPr>
          <w:rFonts w:ascii="Times New Roman" w:hAnsi="Times New Roman" w:cs="Times New Roman"/>
          <w:sz w:val="28"/>
          <w:szCs w:val="28"/>
        </w:rPr>
        <w:t xml:space="preserve"> века Церковь установила праздник "Собора</w:t>
      </w:r>
      <w:r w:rsidRPr="00F97D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86F16">
        <w:rPr>
          <w:rFonts w:ascii="Times New Roman" w:hAnsi="Times New Roman" w:cs="Times New Roman"/>
          <w:sz w:val="28"/>
          <w:szCs w:val="28"/>
        </w:rPr>
        <w:t>рхангел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86F16">
        <w:rPr>
          <w:rFonts w:ascii="Times New Roman" w:hAnsi="Times New Roman" w:cs="Times New Roman"/>
          <w:sz w:val="28"/>
          <w:szCs w:val="28"/>
        </w:rPr>
        <w:t xml:space="preserve"> Михаил</w:t>
      </w:r>
      <w:r>
        <w:rPr>
          <w:rFonts w:ascii="Times New Roman" w:hAnsi="Times New Roman" w:cs="Times New Roman"/>
          <w:sz w:val="28"/>
          <w:szCs w:val="28"/>
        </w:rPr>
        <w:t>а и прочих Небесных Сил</w:t>
      </w:r>
      <w:r w:rsidRPr="00D86F16">
        <w:rPr>
          <w:rFonts w:ascii="Times New Roman" w:hAnsi="Times New Roman" w:cs="Times New Roman"/>
          <w:sz w:val="28"/>
          <w:szCs w:val="28"/>
        </w:rPr>
        <w:t xml:space="preserve"> " 21 ноября (8 ноября ст.ст).</w:t>
      </w:r>
    </w:p>
    <w:sectPr w:rsidR="002A798B" w:rsidRPr="00D86F16" w:rsidSect="004E0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9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0E6"/>
    <w:rsid w:val="00017757"/>
    <w:rsid w:val="00182024"/>
    <w:rsid w:val="001B443A"/>
    <w:rsid w:val="002A798B"/>
    <w:rsid w:val="00335079"/>
    <w:rsid w:val="004111B4"/>
    <w:rsid w:val="004E0E3A"/>
    <w:rsid w:val="004F7335"/>
    <w:rsid w:val="005D7BCA"/>
    <w:rsid w:val="006604C5"/>
    <w:rsid w:val="007942AB"/>
    <w:rsid w:val="007D7C4A"/>
    <w:rsid w:val="007E7029"/>
    <w:rsid w:val="008057F8"/>
    <w:rsid w:val="00901259"/>
    <w:rsid w:val="00A04BDC"/>
    <w:rsid w:val="00A6172E"/>
    <w:rsid w:val="00AE4836"/>
    <w:rsid w:val="00B6240D"/>
    <w:rsid w:val="00D86F16"/>
    <w:rsid w:val="00DC65F6"/>
    <w:rsid w:val="00DF60E6"/>
    <w:rsid w:val="00F47957"/>
    <w:rsid w:val="00F75570"/>
    <w:rsid w:val="00F97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BCA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7BCA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D7BCA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D7BCA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Heading4">
    <w:name w:val="heading 4"/>
    <w:basedOn w:val="Normal"/>
    <w:link w:val="Heading4Char"/>
    <w:uiPriority w:val="99"/>
    <w:qFormat/>
    <w:rsid w:val="005D7B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D7BCA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D7BCA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D7BCA"/>
    <w:rPr>
      <w:rFonts w:ascii="Cambria" w:hAnsi="Cambria" w:cs="Cambri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D7BC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5D7BCA"/>
    <w:rPr>
      <w:b/>
      <w:bCs/>
    </w:rPr>
  </w:style>
  <w:style w:type="character" w:styleId="Emphasis">
    <w:name w:val="Emphasis"/>
    <w:basedOn w:val="DefaultParagraphFont"/>
    <w:uiPriority w:val="99"/>
    <w:qFormat/>
    <w:rsid w:val="005D7BCA"/>
    <w:rPr>
      <w:i/>
      <w:iCs/>
    </w:rPr>
  </w:style>
  <w:style w:type="paragraph" w:styleId="NoSpacing">
    <w:name w:val="No Spacing"/>
    <w:uiPriority w:val="99"/>
    <w:qFormat/>
    <w:rsid w:val="005D7BCA"/>
    <w:rPr>
      <w:rFonts w:cs="Calibri"/>
      <w:lang w:eastAsia="en-US"/>
    </w:rPr>
  </w:style>
  <w:style w:type="table" w:styleId="TableGrid">
    <w:name w:val="Table Grid"/>
    <w:basedOn w:val="TableNormal"/>
    <w:uiPriority w:val="99"/>
    <w:locked/>
    <w:rsid w:val="00D86F16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183</TotalTime>
  <Pages>1</Pages>
  <Words>377</Words>
  <Characters>2150</Characters>
  <Application>Microsoft Office Outlook</Application>
  <DocSecurity>0</DocSecurity>
  <Lines>0</Lines>
  <Paragraphs>0</Paragraphs>
  <ScaleCrop>false</ScaleCrop>
  <Company>ООО Разрез Пермяковский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6</cp:revision>
  <dcterms:created xsi:type="dcterms:W3CDTF">2011-11-06T08:10:00Z</dcterms:created>
  <dcterms:modified xsi:type="dcterms:W3CDTF">2014-04-04T12:56:00Z</dcterms:modified>
</cp:coreProperties>
</file>